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4" w:rsidRDefault="00FD28F4" w:rsidP="005822D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Meghívó!</w:t>
      </w:r>
    </w:p>
    <w:p w:rsidR="00FD28F4" w:rsidRPr="008C09BD" w:rsidRDefault="00FD28F4" w:rsidP="005822DD">
      <w:pPr>
        <w:spacing w:line="240" w:lineRule="auto"/>
        <w:jc w:val="center"/>
        <w:rPr>
          <w:sz w:val="16"/>
          <w:szCs w:val="16"/>
        </w:rPr>
      </w:pPr>
    </w:p>
    <w:p w:rsidR="00FD28F4" w:rsidRPr="00D9668A" w:rsidRDefault="00FD28F4" w:rsidP="00F24AA4">
      <w:pPr>
        <w:jc w:val="both"/>
        <w:rPr>
          <w:rFonts w:ascii="Arial Rounded MT Bold" w:hAnsi="Arial Rounded MT Bold"/>
        </w:rPr>
      </w:pPr>
      <w:r w:rsidRPr="00D9668A">
        <w:rPr>
          <w:rFonts w:ascii="Arial Rounded MT Bold" w:hAnsi="Arial Rounded MT Bold"/>
        </w:rPr>
        <w:t>A Petz Lajos Egészségtudományi és Szociális Képzési Intézet meghívja önöket</w:t>
      </w: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hAnsi="Arial Black" w:cs="Courier New"/>
          <w:sz w:val="40"/>
          <w:szCs w:val="40"/>
          <w:lang w:eastAsia="hu-HU"/>
        </w:rPr>
      </w:pPr>
      <w:r w:rsidRPr="00D9668A">
        <w:rPr>
          <w:rFonts w:ascii="Arial Black" w:hAnsi="Arial Black" w:cs="Courier New"/>
          <w:sz w:val="40"/>
          <w:szCs w:val="40"/>
          <w:lang w:eastAsia="hu-HU"/>
        </w:rPr>
        <w:t>Agyhalálról, szervadományozásról és szervátültetésr</w:t>
      </w:r>
      <w:r w:rsidRPr="00D9668A">
        <w:rPr>
          <w:rFonts w:ascii="Arial Black" w:hAnsi="Arial Black"/>
          <w:sz w:val="40"/>
          <w:szCs w:val="40"/>
          <w:lang w:eastAsia="hu-HU"/>
        </w:rPr>
        <w:t>ő</w:t>
      </w:r>
      <w:r w:rsidRPr="00D9668A">
        <w:rPr>
          <w:rFonts w:ascii="Arial Black" w:hAnsi="Arial Black" w:cs="Courier New"/>
          <w:sz w:val="40"/>
          <w:szCs w:val="40"/>
          <w:lang w:eastAsia="hu-HU"/>
        </w:rPr>
        <w:t>l</w:t>
      </w: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 w:cs="Courier New"/>
          <w:sz w:val="20"/>
          <w:szCs w:val="20"/>
          <w:lang w:eastAsia="hu-HU"/>
        </w:rPr>
      </w:pP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hAnsi="Arial Rounded MT Bold" w:cs="Courier New"/>
          <w:sz w:val="20"/>
          <w:szCs w:val="20"/>
          <w:lang w:eastAsia="hu-HU"/>
        </w:rPr>
      </w:pPr>
      <w:r w:rsidRPr="00D9668A">
        <w:rPr>
          <w:rFonts w:ascii="Arial Rounded MT Bold" w:hAnsi="Arial Rounded MT Bold" w:cs="Courier New"/>
          <w:sz w:val="20"/>
          <w:szCs w:val="20"/>
          <w:lang w:eastAsia="hu-HU"/>
        </w:rPr>
        <w:t>cím</w:t>
      </w:r>
      <w:r w:rsidRPr="00D9668A">
        <w:rPr>
          <w:sz w:val="20"/>
          <w:szCs w:val="20"/>
          <w:lang w:eastAsia="hu-HU"/>
        </w:rPr>
        <w:t>ű</w:t>
      </w:r>
      <w:r w:rsidRPr="00D9668A">
        <w:rPr>
          <w:rFonts w:ascii="Arial Rounded MT Bold" w:hAnsi="Arial Rounded MT Bold" w:cs="Courier New"/>
          <w:sz w:val="20"/>
          <w:szCs w:val="20"/>
          <w:lang w:eastAsia="hu-HU"/>
        </w:rPr>
        <w:t xml:space="preserve"> el</w:t>
      </w:r>
      <w:r w:rsidRPr="00D9668A">
        <w:rPr>
          <w:sz w:val="20"/>
          <w:szCs w:val="20"/>
          <w:lang w:eastAsia="hu-HU"/>
        </w:rPr>
        <w:t>ő</w:t>
      </w:r>
      <w:r w:rsidRPr="00D9668A">
        <w:rPr>
          <w:rFonts w:ascii="Arial Rounded MT Bold" w:hAnsi="Arial Rounded MT Bold" w:cs="Courier New"/>
          <w:sz w:val="20"/>
          <w:szCs w:val="20"/>
          <w:lang w:eastAsia="hu-HU"/>
        </w:rPr>
        <w:t>ad</w:t>
      </w:r>
      <w:r w:rsidRPr="00D9668A">
        <w:rPr>
          <w:rFonts w:ascii="Arial Rounded MT Bold" w:hAnsi="Arial Rounded MT Bold" w:cs="Arial Rounded MT Bold"/>
          <w:sz w:val="20"/>
          <w:szCs w:val="20"/>
          <w:lang w:eastAsia="hu-HU"/>
        </w:rPr>
        <w:t>á</w:t>
      </w:r>
      <w:r w:rsidRPr="00D9668A">
        <w:rPr>
          <w:rFonts w:ascii="Arial Rounded MT Bold" w:hAnsi="Arial Rounded MT Bold" w:cs="Courier New"/>
          <w:sz w:val="20"/>
          <w:szCs w:val="20"/>
          <w:lang w:eastAsia="hu-HU"/>
        </w:rPr>
        <w:t>s</w:t>
      </w:r>
      <w:r w:rsidRPr="00D9668A">
        <w:rPr>
          <w:rFonts w:ascii="Arial Rounded MT Bold" w:hAnsi="Arial Rounded MT Bold" w:cs="Arial Rounded MT Bold"/>
          <w:sz w:val="20"/>
          <w:szCs w:val="20"/>
          <w:lang w:eastAsia="hu-HU"/>
        </w:rPr>
        <w:t>á</w:t>
      </w:r>
      <w:r w:rsidRPr="00D9668A">
        <w:rPr>
          <w:rFonts w:ascii="Arial Rounded MT Bold" w:hAnsi="Arial Rounded MT Bold" w:cs="Courier New"/>
          <w:sz w:val="20"/>
          <w:szCs w:val="20"/>
          <w:lang w:eastAsia="hu-HU"/>
        </w:rPr>
        <w:t>ra</w:t>
      </w: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hAnsi="Arial Rounded MT Bold" w:cs="Courier New"/>
          <w:sz w:val="20"/>
          <w:szCs w:val="20"/>
          <w:lang w:eastAsia="hu-HU"/>
        </w:rPr>
      </w:pP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hAnsi="Arial Rounded MT Bold" w:cs="Courier New"/>
          <w:sz w:val="20"/>
          <w:szCs w:val="20"/>
          <w:lang w:eastAsia="hu-HU"/>
        </w:rPr>
      </w:pP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hAnsi="Arial Rounded MT Bold" w:cs="Courier New"/>
          <w:sz w:val="20"/>
          <w:szCs w:val="20"/>
          <w:lang w:eastAsia="hu-HU"/>
        </w:rPr>
      </w:pPr>
      <w:r w:rsidRPr="00D9668A">
        <w:rPr>
          <w:rFonts w:ascii="Arial Black" w:hAnsi="Arial Black" w:cs="Courier New"/>
          <w:sz w:val="32"/>
          <w:szCs w:val="32"/>
          <w:lang w:eastAsia="hu-HU"/>
        </w:rPr>
        <w:t>El</w:t>
      </w:r>
      <w:r w:rsidRPr="00D9668A">
        <w:rPr>
          <w:rFonts w:ascii="Arial Black" w:hAnsi="Arial Black"/>
          <w:sz w:val="32"/>
          <w:szCs w:val="32"/>
          <w:lang w:eastAsia="hu-HU"/>
        </w:rPr>
        <w:t>ő</w:t>
      </w:r>
      <w:r w:rsidRPr="00D9668A">
        <w:rPr>
          <w:rFonts w:ascii="Arial Black" w:hAnsi="Arial Black" w:cs="Courier New"/>
          <w:sz w:val="32"/>
          <w:szCs w:val="32"/>
          <w:lang w:eastAsia="hu-HU"/>
        </w:rPr>
        <w:t>ad</w:t>
      </w:r>
      <w:r w:rsidRPr="00D9668A">
        <w:rPr>
          <w:rFonts w:ascii="Arial Black" w:hAnsi="Arial Black" w:cs="Arial Rounded MT Bold"/>
          <w:sz w:val="32"/>
          <w:szCs w:val="32"/>
          <w:lang w:eastAsia="hu-HU"/>
        </w:rPr>
        <w:t>ó</w:t>
      </w:r>
      <w:r w:rsidRPr="00D9668A">
        <w:rPr>
          <w:rFonts w:ascii="Arial Black" w:hAnsi="Arial Black" w:cs="Courier New"/>
          <w:sz w:val="32"/>
          <w:szCs w:val="32"/>
          <w:lang w:eastAsia="hu-HU"/>
        </w:rPr>
        <w:t>:Mihály Sándor</w:t>
      </w:r>
      <w:r>
        <w:rPr>
          <w:rFonts w:ascii="Arial Black" w:hAnsi="Arial Black" w:cs="Courier New"/>
          <w:sz w:val="32"/>
          <w:szCs w:val="32"/>
          <w:lang w:eastAsia="hu-HU"/>
        </w:rPr>
        <w:t xml:space="preserve">, </w:t>
      </w:r>
      <w:r w:rsidRPr="00D9668A">
        <w:rPr>
          <w:rFonts w:ascii="Arial Rounded MT Bold" w:hAnsi="Arial Rounded MT Bold" w:cs="Courier New"/>
          <w:sz w:val="20"/>
          <w:szCs w:val="20"/>
          <w:lang w:eastAsia="hu-HU"/>
        </w:rPr>
        <w:t>Szervkoordinációs Igazgató, Országos Vérellátó Szolgálat</w:t>
      </w:r>
    </w:p>
    <w:p w:rsidR="00FD28F4" w:rsidRPr="00D9668A" w:rsidRDefault="00FD28F4" w:rsidP="00D9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hAnsi="Arial Rounded MT Bold" w:cs="Courier New"/>
          <w:sz w:val="20"/>
          <w:szCs w:val="20"/>
          <w:lang w:eastAsia="hu-HU"/>
        </w:rPr>
      </w:pPr>
    </w:p>
    <w:p w:rsidR="00FD28F4" w:rsidRPr="00D9668A" w:rsidRDefault="00FD28F4" w:rsidP="00F24AA4">
      <w:pPr>
        <w:jc w:val="both"/>
        <w:rPr>
          <w:rFonts w:ascii="Arial Rounded MT Bold" w:hAnsi="Arial Rounded MT Bold"/>
        </w:rPr>
      </w:pPr>
      <w:r w:rsidRPr="00D9668A">
        <w:rPr>
          <w:rFonts w:ascii="Arial Rounded MT Bold" w:hAnsi="Arial Rounded MT Bold"/>
          <w:b/>
          <w:bCs/>
          <w:sz w:val="24"/>
          <w:szCs w:val="24"/>
        </w:rPr>
        <w:t>Helyszín:</w:t>
      </w:r>
      <w:r w:rsidRPr="00D9668A">
        <w:rPr>
          <w:rFonts w:ascii="Arial Rounded MT Bold" w:hAnsi="Arial Rounded MT Bold"/>
          <w:b/>
          <w:bCs/>
        </w:rPr>
        <w:tab/>
      </w:r>
      <w:r w:rsidRPr="00D9668A">
        <w:rPr>
          <w:rFonts w:ascii="Arial Rounded MT Bold" w:hAnsi="Arial Rounded MT Bold"/>
          <w:b/>
          <w:bCs/>
        </w:rPr>
        <w:tab/>
      </w:r>
      <w:r w:rsidRPr="00D9668A">
        <w:rPr>
          <w:rFonts w:ascii="Arial Rounded MT Bold" w:hAnsi="Arial Rounded MT Bold"/>
          <w:b/>
          <w:bCs/>
        </w:rPr>
        <w:tab/>
      </w:r>
      <w:r w:rsidRPr="00D9668A">
        <w:rPr>
          <w:rFonts w:ascii="Arial Rounded MT Bold" w:hAnsi="Arial Rounded MT Bold"/>
        </w:rPr>
        <w:t>Széchenyi István Egyetem Petz Lajos Egészségtudományi és Szociális Képzési Intézet</w:t>
      </w:r>
    </w:p>
    <w:p w:rsidR="00FD28F4" w:rsidRPr="00D9668A" w:rsidRDefault="00FD28F4" w:rsidP="00F24AA4">
      <w:pPr>
        <w:ind w:left="1416" w:firstLine="708"/>
        <w:jc w:val="both"/>
        <w:rPr>
          <w:rFonts w:ascii="Arial Rounded MT Bold" w:hAnsi="Arial Rounded MT Bold"/>
        </w:rPr>
      </w:pPr>
      <w:r w:rsidRPr="00D9668A">
        <w:rPr>
          <w:rFonts w:ascii="Arial Rounded MT Bold" w:hAnsi="Arial Rounded MT Bold"/>
        </w:rPr>
        <w:t xml:space="preserve"> </w:t>
      </w:r>
      <w:r w:rsidRPr="00D9668A">
        <w:rPr>
          <w:rFonts w:ascii="Arial Rounded MT Bold" w:hAnsi="Arial Rounded MT Bold"/>
        </w:rPr>
        <w:tab/>
        <w:t>9024, Gy</w:t>
      </w:r>
      <w:r w:rsidRPr="00D9668A">
        <w:t>ő</w:t>
      </w:r>
      <w:r w:rsidRPr="00D9668A">
        <w:rPr>
          <w:rFonts w:ascii="Arial Rounded MT Bold" w:hAnsi="Arial Rounded MT Bold"/>
        </w:rPr>
        <w:t xml:space="preserve">r, Szent Imre u. 26-28. </w:t>
      </w:r>
      <w:r w:rsidRPr="00D9668A">
        <w:rPr>
          <w:rFonts w:ascii="Arial Rounded MT Bold" w:hAnsi="Arial Rounded MT Bold"/>
          <w:i/>
          <w:iCs/>
        </w:rPr>
        <w:t>(</w:t>
      </w:r>
      <w:r>
        <w:rPr>
          <w:rFonts w:ascii="Arial Rounded MT Bold" w:hAnsi="Arial Rounded MT Bold"/>
          <w:i/>
          <w:iCs/>
        </w:rPr>
        <w:t>2-tes terem Fsz.)</w:t>
      </w:r>
      <w:bookmarkStart w:id="0" w:name="_GoBack"/>
      <w:bookmarkEnd w:id="0"/>
    </w:p>
    <w:p w:rsidR="00FD28F4" w:rsidRPr="00D9668A" w:rsidRDefault="00FD28F4" w:rsidP="00F24AA4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 w:rsidRPr="00D9668A">
        <w:rPr>
          <w:rFonts w:ascii="Arial Rounded MT Bold" w:hAnsi="Arial Rounded MT Bold"/>
          <w:b/>
          <w:bCs/>
          <w:sz w:val="24"/>
          <w:szCs w:val="24"/>
        </w:rPr>
        <w:t>Id</w:t>
      </w:r>
      <w:r w:rsidRPr="00D9668A">
        <w:rPr>
          <w:b/>
          <w:bCs/>
          <w:sz w:val="24"/>
          <w:szCs w:val="24"/>
        </w:rPr>
        <w:t>ő</w:t>
      </w:r>
      <w:r w:rsidRPr="00D9668A">
        <w:rPr>
          <w:rFonts w:ascii="Arial Rounded MT Bold" w:hAnsi="Arial Rounded MT Bold"/>
          <w:b/>
          <w:bCs/>
          <w:sz w:val="24"/>
          <w:szCs w:val="24"/>
        </w:rPr>
        <w:t xml:space="preserve">pont:  </w:t>
      </w:r>
      <w:r w:rsidRPr="00D9668A">
        <w:rPr>
          <w:rFonts w:ascii="Arial Rounded MT Bold" w:hAnsi="Arial Rounded MT Bold"/>
          <w:b/>
          <w:bCs/>
          <w:sz w:val="24"/>
          <w:szCs w:val="24"/>
        </w:rPr>
        <w:tab/>
      </w:r>
      <w:r w:rsidRPr="00D9668A">
        <w:rPr>
          <w:rFonts w:ascii="Arial Rounded MT Bold" w:hAnsi="Arial Rounded MT Bold"/>
          <w:b/>
          <w:bCs/>
          <w:sz w:val="24"/>
          <w:szCs w:val="24"/>
        </w:rPr>
        <w:tab/>
      </w:r>
      <w:r w:rsidRPr="00D9668A">
        <w:rPr>
          <w:rFonts w:ascii="Arial Rounded MT Bold" w:hAnsi="Arial Rounded MT Bold"/>
          <w:b/>
          <w:bCs/>
          <w:sz w:val="24"/>
          <w:szCs w:val="24"/>
        </w:rPr>
        <w:tab/>
        <w:t xml:space="preserve">2015. február 23. </w:t>
      </w:r>
      <w:r w:rsidRPr="00D9668A">
        <w:rPr>
          <w:rFonts w:ascii="Arial Rounded MT Bold" w:hAnsi="Arial Rounded MT Bold"/>
          <w:sz w:val="24"/>
          <w:szCs w:val="24"/>
        </w:rPr>
        <w:t>(hétf</w:t>
      </w:r>
      <w:r w:rsidRPr="00D9668A">
        <w:rPr>
          <w:sz w:val="24"/>
          <w:szCs w:val="24"/>
        </w:rPr>
        <w:t>ő</w:t>
      </w:r>
      <w:r w:rsidRPr="00D9668A">
        <w:rPr>
          <w:rFonts w:ascii="Arial Rounded MT Bold" w:hAnsi="Arial Rounded MT Bold"/>
          <w:sz w:val="24"/>
          <w:szCs w:val="24"/>
        </w:rPr>
        <w:t>)</w:t>
      </w:r>
      <w:r w:rsidRPr="00D9668A">
        <w:rPr>
          <w:rFonts w:ascii="Arial Rounded MT Bold" w:hAnsi="Arial Rounded MT Bold"/>
          <w:b/>
          <w:bCs/>
          <w:sz w:val="24"/>
          <w:szCs w:val="24"/>
        </w:rPr>
        <w:t xml:space="preserve"> 13.30. 14.15.-ig </w:t>
      </w:r>
    </w:p>
    <w:p w:rsidR="00FD28F4" w:rsidRPr="00533DFF" w:rsidRDefault="00FD28F4" w:rsidP="00533DFF">
      <w:pPr>
        <w:spacing w:after="120"/>
        <w:jc w:val="center"/>
        <w:rPr>
          <w:i/>
          <w:iCs/>
          <w:sz w:val="16"/>
          <w:szCs w:val="16"/>
        </w:rPr>
      </w:pPr>
    </w:p>
    <w:p w:rsidR="00FD28F4" w:rsidRDefault="00FD28F4" w:rsidP="00D9668A">
      <w:pPr>
        <w:spacing w:after="120"/>
        <w:jc w:val="center"/>
      </w:pPr>
      <w:r>
        <w:rPr>
          <w:i/>
          <w:iCs/>
          <w:sz w:val="28"/>
          <w:szCs w:val="28"/>
        </w:rPr>
        <w:t>Minden</w:t>
      </w:r>
      <w:r w:rsidRPr="001F377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érdeklődőt </w:t>
      </w:r>
      <w:r w:rsidRPr="001F377F">
        <w:rPr>
          <w:i/>
          <w:iCs/>
          <w:sz w:val="28"/>
          <w:szCs w:val="28"/>
        </w:rPr>
        <w:t xml:space="preserve">várunk! </w:t>
      </w:r>
    </w:p>
    <w:p w:rsidR="00FD28F4" w:rsidRDefault="00FD28F4" w:rsidP="006D0EC9"/>
    <w:p w:rsidR="00FD28F4" w:rsidRDefault="00FD28F4" w:rsidP="006D0EC9">
      <w:r w:rsidRPr="00731F23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alt="https://encrypted-tbn1.gstatic.com/images?q=tbn:ANd9GcS5MJsGA0y0CVXPPUAxxzwG7dqmj2Wzc0mDEyeRBfl_ZDeE0qLduQ" style="width:213.75pt;height:159.75pt;visibility:visible">
            <v:imagedata r:id="rId7" o:title=""/>
          </v:shape>
        </w:pict>
      </w:r>
    </w:p>
    <w:p w:rsidR="00FD28F4" w:rsidRDefault="00FD28F4" w:rsidP="006D0EC9">
      <w:r w:rsidRPr="00731F23">
        <w:rPr>
          <w:noProof/>
          <w:lang w:eastAsia="hu-HU"/>
        </w:rPr>
        <w:pict>
          <v:shape id="Kép 3" o:spid="_x0000_i1026" type="#_x0000_t75" alt="https://encrypted-tbn3.gstatic.com/images?q=tbn:ANd9GcQK7JwTNKg0D9iQGUM9lMJ8GRaJUA21yFMHTo0TTFHYGrecRmWz" style="width:217.5pt;height:160.5pt;visibility:visible">
            <v:imagedata r:id="rId8" o:title=""/>
          </v:shape>
        </w:pict>
      </w:r>
    </w:p>
    <w:p w:rsidR="00FD28F4" w:rsidRDefault="00FD28F4" w:rsidP="006D0EC9">
      <w:r>
        <w:t>Kép:Mihályi Sándor</w:t>
      </w:r>
    </w:p>
    <w:sectPr w:rsidR="00FD28F4" w:rsidSect="00533DFF">
      <w:pgSz w:w="11906" w:h="16838"/>
      <w:pgMar w:top="624" w:right="720" w:bottom="510" w:left="72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F4" w:rsidRDefault="00FD28F4" w:rsidP="00B9631D">
      <w:pPr>
        <w:spacing w:after="0" w:line="240" w:lineRule="auto"/>
      </w:pPr>
      <w:r>
        <w:separator/>
      </w:r>
    </w:p>
  </w:endnote>
  <w:endnote w:type="continuationSeparator" w:id="0">
    <w:p w:rsidR="00FD28F4" w:rsidRDefault="00FD28F4" w:rsidP="00B9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F4" w:rsidRDefault="00FD28F4" w:rsidP="00B9631D">
      <w:pPr>
        <w:spacing w:after="0" w:line="240" w:lineRule="auto"/>
      </w:pPr>
      <w:r>
        <w:separator/>
      </w:r>
    </w:p>
  </w:footnote>
  <w:footnote w:type="continuationSeparator" w:id="0">
    <w:p w:rsidR="00FD28F4" w:rsidRDefault="00FD28F4" w:rsidP="00B9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061"/>
    <w:multiLevelType w:val="hybridMultilevel"/>
    <w:tmpl w:val="4AAACCCA"/>
    <w:lvl w:ilvl="0" w:tplc="03BA4EA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F1D70"/>
    <w:multiLevelType w:val="hybridMultilevel"/>
    <w:tmpl w:val="37E0EBA4"/>
    <w:lvl w:ilvl="0" w:tplc="55DC33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921CB"/>
    <w:multiLevelType w:val="hybridMultilevel"/>
    <w:tmpl w:val="C03E88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7190A"/>
    <w:multiLevelType w:val="hybridMultilevel"/>
    <w:tmpl w:val="9BC08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485C"/>
    <w:multiLevelType w:val="hybridMultilevel"/>
    <w:tmpl w:val="EEF2741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7E8"/>
    <w:rsid w:val="00006B99"/>
    <w:rsid w:val="000135D8"/>
    <w:rsid w:val="00033CD2"/>
    <w:rsid w:val="00047E41"/>
    <w:rsid w:val="000853D3"/>
    <w:rsid w:val="00091C2A"/>
    <w:rsid w:val="000953D9"/>
    <w:rsid w:val="000B2DC5"/>
    <w:rsid w:val="000C4C7E"/>
    <w:rsid w:val="000D5379"/>
    <w:rsid w:val="000D5814"/>
    <w:rsid w:val="000D7E01"/>
    <w:rsid w:val="000E41F1"/>
    <w:rsid w:val="000F5106"/>
    <w:rsid w:val="000F5819"/>
    <w:rsid w:val="00120F40"/>
    <w:rsid w:val="00127FE7"/>
    <w:rsid w:val="00132FBF"/>
    <w:rsid w:val="001372E7"/>
    <w:rsid w:val="00153B42"/>
    <w:rsid w:val="0017707F"/>
    <w:rsid w:val="001A4FE1"/>
    <w:rsid w:val="001B16AA"/>
    <w:rsid w:val="001B16D5"/>
    <w:rsid w:val="001F377F"/>
    <w:rsid w:val="002032CA"/>
    <w:rsid w:val="0024633D"/>
    <w:rsid w:val="00246DD8"/>
    <w:rsid w:val="00260735"/>
    <w:rsid w:val="0026179A"/>
    <w:rsid w:val="00263B30"/>
    <w:rsid w:val="002658FB"/>
    <w:rsid w:val="00293ECB"/>
    <w:rsid w:val="002D24F7"/>
    <w:rsid w:val="002E5A9D"/>
    <w:rsid w:val="003148B3"/>
    <w:rsid w:val="00317BE3"/>
    <w:rsid w:val="00325655"/>
    <w:rsid w:val="00393345"/>
    <w:rsid w:val="003C77AF"/>
    <w:rsid w:val="003D5E76"/>
    <w:rsid w:val="003E55FD"/>
    <w:rsid w:val="0040008B"/>
    <w:rsid w:val="004016D2"/>
    <w:rsid w:val="00426AD1"/>
    <w:rsid w:val="0042707D"/>
    <w:rsid w:val="00447D24"/>
    <w:rsid w:val="004A562D"/>
    <w:rsid w:val="0050062B"/>
    <w:rsid w:val="0051331C"/>
    <w:rsid w:val="00514601"/>
    <w:rsid w:val="00533DFF"/>
    <w:rsid w:val="005775A6"/>
    <w:rsid w:val="005822DD"/>
    <w:rsid w:val="005A6C44"/>
    <w:rsid w:val="005D37E9"/>
    <w:rsid w:val="005F7ADE"/>
    <w:rsid w:val="0061095B"/>
    <w:rsid w:val="006357E8"/>
    <w:rsid w:val="00640DCD"/>
    <w:rsid w:val="00642635"/>
    <w:rsid w:val="006737F9"/>
    <w:rsid w:val="006745E2"/>
    <w:rsid w:val="006773AA"/>
    <w:rsid w:val="006844F9"/>
    <w:rsid w:val="006959D1"/>
    <w:rsid w:val="006A3DE3"/>
    <w:rsid w:val="006B0661"/>
    <w:rsid w:val="006C4AA9"/>
    <w:rsid w:val="006D0EC9"/>
    <w:rsid w:val="00702754"/>
    <w:rsid w:val="00706FF4"/>
    <w:rsid w:val="007104B5"/>
    <w:rsid w:val="00724467"/>
    <w:rsid w:val="00731F23"/>
    <w:rsid w:val="00751162"/>
    <w:rsid w:val="0075396A"/>
    <w:rsid w:val="00756535"/>
    <w:rsid w:val="007B27DA"/>
    <w:rsid w:val="008149D7"/>
    <w:rsid w:val="00876A35"/>
    <w:rsid w:val="00882A69"/>
    <w:rsid w:val="00896AE2"/>
    <w:rsid w:val="008B0EF6"/>
    <w:rsid w:val="008B18AE"/>
    <w:rsid w:val="008C09BD"/>
    <w:rsid w:val="008E2983"/>
    <w:rsid w:val="008E2EFC"/>
    <w:rsid w:val="008F487D"/>
    <w:rsid w:val="0090704B"/>
    <w:rsid w:val="009A658F"/>
    <w:rsid w:val="009C1293"/>
    <w:rsid w:val="00A02E33"/>
    <w:rsid w:val="00A11706"/>
    <w:rsid w:val="00A146E6"/>
    <w:rsid w:val="00A43661"/>
    <w:rsid w:val="00A52C5B"/>
    <w:rsid w:val="00A536C6"/>
    <w:rsid w:val="00A7024B"/>
    <w:rsid w:val="00A707DB"/>
    <w:rsid w:val="00A7257F"/>
    <w:rsid w:val="00A72AB4"/>
    <w:rsid w:val="00A9779F"/>
    <w:rsid w:val="00AC67E7"/>
    <w:rsid w:val="00AD2B0E"/>
    <w:rsid w:val="00B13B55"/>
    <w:rsid w:val="00B15F63"/>
    <w:rsid w:val="00B27EBE"/>
    <w:rsid w:val="00B41111"/>
    <w:rsid w:val="00B44FCB"/>
    <w:rsid w:val="00B63248"/>
    <w:rsid w:val="00B87BF9"/>
    <w:rsid w:val="00B9631D"/>
    <w:rsid w:val="00BA1C56"/>
    <w:rsid w:val="00BA309E"/>
    <w:rsid w:val="00BB1FD8"/>
    <w:rsid w:val="00C2245C"/>
    <w:rsid w:val="00C347D8"/>
    <w:rsid w:val="00C51200"/>
    <w:rsid w:val="00C5549B"/>
    <w:rsid w:val="00C64E2C"/>
    <w:rsid w:val="00C80B5A"/>
    <w:rsid w:val="00C8190E"/>
    <w:rsid w:val="00C86EBE"/>
    <w:rsid w:val="00CB1167"/>
    <w:rsid w:val="00CC3ABA"/>
    <w:rsid w:val="00CD78FD"/>
    <w:rsid w:val="00D41D25"/>
    <w:rsid w:val="00D547BB"/>
    <w:rsid w:val="00D76104"/>
    <w:rsid w:val="00D92E08"/>
    <w:rsid w:val="00D9668A"/>
    <w:rsid w:val="00DA17D4"/>
    <w:rsid w:val="00DA6D3F"/>
    <w:rsid w:val="00DB7EE2"/>
    <w:rsid w:val="00DD353A"/>
    <w:rsid w:val="00DE7810"/>
    <w:rsid w:val="00DF387E"/>
    <w:rsid w:val="00E15819"/>
    <w:rsid w:val="00E21AA5"/>
    <w:rsid w:val="00E3599B"/>
    <w:rsid w:val="00E35FDE"/>
    <w:rsid w:val="00E41E2A"/>
    <w:rsid w:val="00E56C26"/>
    <w:rsid w:val="00E91BCF"/>
    <w:rsid w:val="00EA7BAC"/>
    <w:rsid w:val="00EB1C3E"/>
    <w:rsid w:val="00EB56F7"/>
    <w:rsid w:val="00EC28DE"/>
    <w:rsid w:val="00EE2F35"/>
    <w:rsid w:val="00F1570D"/>
    <w:rsid w:val="00F2023E"/>
    <w:rsid w:val="00F24AA4"/>
    <w:rsid w:val="00F32A55"/>
    <w:rsid w:val="00F376D8"/>
    <w:rsid w:val="00F5270F"/>
    <w:rsid w:val="00F53834"/>
    <w:rsid w:val="00F94B8E"/>
    <w:rsid w:val="00F95C57"/>
    <w:rsid w:val="00F96108"/>
    <w:rsid w:val="00FA0D3C"/>
    <w:rsid w:val="00FA2BE1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57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B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AA5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9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1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1D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0B2DC5"/>
    <w:rPr>
      <w:rFonts w:cs="Times New Roman"/>
      <w:color w:val="0000FF"/>
      <w:u w:val="single"/>
    </w:rPr>
  </w:style>
  <w:style w:type="character" w:customStyle="1" w:styleId="googqs-tidbitgoogqs-tidbit-0">
    <w:name w:val="goog_qs-tidbit goog_qs-tidbit-0"/>
    <w:basedOn w:val="DefaultParagraphFont"/>
    <w:uiPriority w:val="99"/>
    <w:rsid w:val="003E55F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33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62</Words>
  <Characters>435</Characters>
  <Application>Microsoft Office Outlook</Application>
  <DocSecurity>0</DocSecurity>
  <Lines>0</Lines>
  <Paragraphs>0</Paragraphs>
  <ScaleCrop>false</ScaleCrop>
  <Company>PLI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Előadássorozat az életmódról</dc:title>
  <dc:subject/>
  <dc:creator>xx</dc:creator>
  <cp:keywords/>
  <dc:description/>
  <cp:lastModifiedBy>Polgár Tibor</cp:lastModifiedBy>
  <cp:revision>6</cp:revision>
  <cp:lastPrinted>2014-03-11T12:49:00Z</cp:lastPrinted>
  <dcterms:created xsi:type="dcterms:W3CDTF">2015-02-09T17:01:00Z</dcterms:created>
  <dcterms:modified xsi:type="dcterms:W3CDTF">2015-02-10T08:53:00Z</dcterms:modified>
</cp:coreProperties>
</file>